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64" w:rsidRPr="009527DD" w:rsidRDefault="009527DD" w:rsidP="009527D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9527DD">
        <w:rPr>
          <w:rFonts w:ascii="Arial" w:hAnsi="Arial" w:cs="Arial"/>
          <w:b/>
          <w:sz w:val="24"/>
          <w:szCs w:val="24"/>
        </w:rPr>
        <w:t>A</w:t>
      </w:r>
      <w:r w:rsidR="009535F1" w:rsidRPr="009527DD">
        <w:rPr>
          <w:rFonts w:ascii="Arial" w:hAnsi="Arial" w:cs="Arial"/>
          <w:b/>
          <w:sz w:val="24"/>
          <w:szCs w:val="24"/>
        </w:rPr>
        <w:t>NEXO I</w:t>
      </w:r>
      <w:r w:rsidR="008E2F7E" w:rsidRPr="009527DD">
        <w:rPr>
          <w:rFonts w:ascii="Arial" w:hAnsi="Arial" w:cs="Arial"/>
          <w:b/>
          <w:sz w:val="24"/>
          <w:szCs w:val="24"/>
        </w:rPr>
        <w:t>.</w:t>
      </w:r>
      <w:r w:rsidR="00310ABD" w:rsidRPr="009527DD">
        <w:rPr>
          <w:rFonts w:ascii="Arial" w:hAnsi="Arial" w:cs="Arial"/>
          <w:b/>
          <w:sz w:val="24"/>
          <w:szCs w:val="24"/>
        </w:rPr>
        <w:t xml:space="preserve"> </w:t>
      </w:r>
      <w:r w:rsidR="009535F1" w:rsidRPr="009527DD">
        <w:rPr>
          <w:rFonts w:ascii="Arial" w:hAnsi="Arial" w:cs="Arial"/>
          <w:b/>
          <w:sz w:val="24"/>
          <w:szCs w:val="24"/>
        </w:rPr>
        <w:t>MODELO DE SOLICITUD</w:t>
      </w:r>
    </w:p>
    <w:p w:rsidR="009535F1" w:rsidRPr="00AF7C1B" w:rsidRDefault="009535F1" w:rsidP="00B12264">
      <w:pPr>
        <w:jc w:val="center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DATOS PERSONALES DEL SOLICITANTE</w:t>
      </w:r>
    </w:p>
    <w:tbl>
      <w:tblPr>
        <w:tblStyle w:val="Tablaconcuadrcula"/>
        <w:tblW w:w="0" w:type="auto"/>
        <w:tblLook w:val="04A0"/>
      </w:tblPr>
      <w:tblGrid>
        <w:gridCol w:w="5949"/>
        <w:gridCol w:w="850"/>
        <w:gridCol w:w="2261"/>
      </w:tblGrid>
      <w:tr w:rsidR="00B12264" w:rsidRPr="00AF7C1B" w:rsidTr="00F94A24">
        <w:tc>
          <w:tcPr>
            <w:tcW w:w="6799" w:type="dxa"/>
            <w:gridSpan w:val="2"/>
          </w:tcPr>
          <w:p w:rsidR="00B12264" w:rsidRPr="00AF7C1B" w:rsidRDefault="00B1226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NOMBRE Y APELLIDOS</w:t>
            </w:r>
          </w:p>
        </w:tc>
        <w:tc>
          <w:tcPr>
            <w:tcW w:w="2261" w:type="dxa"/>
          </w:tcPr>
          <w:p w:rsidR="00B12264" w:rsidRPr="00AF7C1B" w:rsidRDefault="00B1226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DNI/NIF</w:t>
            </w:r>
          </w:p>
        </w:tc>
      </w:tr>
      <w:tr w:rsidR="00B12264" w:rsidRPr="00AF7C1B" w:rsidTr="00F94A24">
        <w:tc>
          <w:tcPr>
            <w:tcW w:w="6799" w:type="dxa"/>
            <w:gridSpan w:val="2"/>
          </w:tcPr>
          <w:p w:rsidR="00B12264" w:rsidRPr="00AF7C1B" w:rsidRDefault="00B1226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B12264" w:rsidRPr="00AF7C1B" w:rsidRDefault="00B1226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44" w:rsidRPr="00AF7C1B" w:rsidTr="00F94A24">
        <w:tc>
          <w:tcPr>
            <w:tcW w:w="5949" w:type="dxa"/>
          </w:tcPr>
          <w:p w:rsidR="00147B44" w:rsidRPr="00AF7C1B" w:rsidRDefault="00147B4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 xml:space="preserve">DOMICILIO </w:t>
            </w:r>
          </w:p>
        </w:tc>
        <w:tc>
          <w:tcPr>
            <w:tcW w:w="850" w:type="dxa"/>
          </w:tcPr>
          <w:p w:rsidR="00147B44" w:rsidRPr="00AF7C1B" w:rsidRDefault="00147B4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2261" w:type="dxa"/>
          </w:tcPr>
          <w:p w:rsidR="00147B44" w:rsidRPr="00AF7C1B" w:rsidRDefault="00147B4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C.P.</w:t>
            </w:r>
          </w:p>
        </w:tc>
      </w:tr>
      <w:tr w:rsidR="00147B44" w:rsidRPr="00AF7C1B" w:rsidTr="00F94A24">
        <w:tc>
          <w:tcPr>
            <w:tcW w:w="5949" w:type="dxa"/>
          </w:tcPr>
          <w:p w:rsidR="00147B44" w:rsidRPr="00AF7C1B" w:rsidRDefault="00147B4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B44" w:rsidRPr="00AF7C1B" w:rsidRDefault="00147B4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147B44" w:rsidRPr="00AF7C1B" w:rsidRDefault="00147B4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64" w:rsidRPr="00AF7C1B" w:rsidTr="00F94A24">
        <w:tc>
          <w:tcPr>
            <w:tcW w:w="6799" w:type="dxa"/>
            <w:gridSpan w:val="2"/>
          </w:tcPr>
          <w:p w:rsidR="00B12264" w:rsidRPr="00AF7C1B" w:rsidRDefault="00B1226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2261" w:type="dxa"/>
          </w:tcPr>
          <w:p w:rsidR="00B12264" w:rsidRPr="00AF7C1B" w:rsidRDefault="00B1226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</w:tr>
      <w:tr w:rsidR="00B12264" w:rsidRPr="00AF7C1B" w:rsidTr="00F94A24">
        <w:tc>
          <w:tcPr>
            <w:tcW w:w="6799" w:type="dxa"/>
            <w:gridSpan w:val="2"/>
          </w:tcPr>
          <w:p w:rsidR="00B12264" w:rsidRPr="00AF7C1B" w:rsidRDefault="00B1226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B12264" w:rsidRPr="00AF7C1B" w:rsidRDefault="00B1226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B44" w:rsidRPr="00AF7C1B" w:rsidTr="00F94A24">
        <w:tc>
          <w:tcPr>
            <w:tcW w:w="6799" w:type="dxa"/>
            <w:gridSpan w:val="2"/>
          </w:tcPr>
          <w:p w:rsidR="00147B44" w:rsidRPr="00AF7C1B" w:rsidRDefault="00F94A2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2261" w:type="dxa"/>
          </w:tcPr>
          <w:p w:rsidR="00147B44" w:rsidRPr="00AF7C1B" w:rsidRDefault="00F94A2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</w:tr>
      <w:tr w:rsidR="00F94A24" w:rsidRPr="00AF7C1B" w:rsidTr="00F94A24">
        <w:tc>
          <w:tcPr>
            <w:tcW w:w="6799" w:type="dxa"/>
            <w:gridSpan w:val="2"/>
          </w:tcPr>
          <w:p w:rsidR="00F94A24" w:rsidRPr="00AF7C1B" w:rsidRDefault="008F750B" w:rsidP="008F750B">
            <w:pPr>
              <w:tabs>
                <w:tab w:val="left" w:pos="543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1" w:type="dxa"/>
          </w:tcPr>
          <w:p w:rsidR="00F94A24" w:rsidRPr="00AF7C1B" w:rsidRDefault="00F94A2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A24" w:rsidRPr="00AF7C1B" w:rsidTr="00F94A24">
        <w:tc>
          <w:tcPr>
            <w:tcW w:w="6799" w:type="dxa"/>
            <w:gridSpan w:val="2"/>
          </w:tcPr>
          <w:p w:rsidR="00F94A24" w:rsidRPr="00AF7C1B" w:rsidRDefault="00F94A2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En su caso, GRADO DE DISCAPACIDAD</w:t>
            </w:r>
          </w:p>
        </w:tc>
        <w:tc>
          <w:tcPr>
            <w:tcW w:w="2261" w:type="dxa"/>
          </w:tcPr>
          <w:p w:rsidR="00F94A24" w:rsidRPr="00AF7C1B" w:rsidRDefault="00F94A2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F7C1B">
              <w:rPr>
                <w:rFonts w:ascii="Arial" w:hAnsi="Arial" w:cs="Arial"/>
                <w:sz w:val="24"/>
                <w:szCs w:val="24"/>
              </w:rPr>
              <w:t>FECHA DE NACIMIENTO</w:t>
            </w:r>
          </w:p>
        </w:tc>
      </w:tr>
      <w:tr w:rsidR="00F94A24" w:rsidRPr="00AF7C1B" w:rsidTr="00F94A24">
        <w:tc>
          <w:tcPr>
            <w:tcW w:w="6799" w:type="dxa"/>
            <w:gridSpan w:val="2"/>
          </w:tcPr>
          <w:p w:rsidR="00F94A24" w:rsidRPr="00AF7C1B" w:rsidRDefault="00F94A2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F94A24" w:rsidRPr="00AF7C1B" w:rsidRDefault="00F94A24" w:rsidP="00B26A9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</w:p>
    <w:p w:rsidR="009535F1" w:rsidRPr="009527DD" w:rsidRDefault="009535F1" w:rsidP="009527DD">
      <w:pPr>
        <w:jc w:val="center"/>
        <w:rPr>
          <w:rFonts w:ascii="Arial" w:hAnsi="Arial" w:cs="Arial"/>
          <w:b/>
          <w:sz w:val="24"/>
          <w:szCs w:val="24"/>
        </w:rPr>
      </w:pPr>
      <w:r w:rsidRPr="009527DD">
        <w:rPr>
          <w:rFonts w:ascii="Arial" w:hAnsi="Arial" w:cs="Arial"/>
          <w:b/>
          <w:sz w:val="24"/>
          <w:szCs w:val="24"/>
        </w:rPr>
        <w:t>EXPONE:</w:t>
      </w: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Primero</w:t>
      </w:r>
      <w:r w:rsidR="008E2F7E" w:rsidRPr="00AF7C1B">
        <w:rPr>
          <w:rFonts w:ascii="Arial" w:hAnsi="Arial" w:cs="Arial"/>
          <w:sz w:val="24"/>
          <w:szCs w:val="24"/>
        </w:rPr>
        <w:t>.</w:t>
      </w:r>
      <w:r w:rsidRPr="00AF7C1B">
        <w:rPr>
          <w:rFonts w:ascii="Arial" w:hAnsi="Arial" w:cs="Arial"/>
          <w:sz w:val="24"/>
          <w:szCs w:val="24"/>
        </w:rPr>
        <w:t xml:space="preserve"> Que declara conocer las Bases Reguladoras del proceso selectivo para el nombramiento interino para el puesto de </w:t>
      </w:r>
      <w:r w:rsidR="00B26A98" w:rsidRPr="00AF7C1B">
        <w:rPr>
          <w:rFonts w:ascii="Arial" w:hAnsi="Arial" w:cs="Arial"/>
          <w:sz w:val="24"/>
          <w:szCs w:val="24"/>
        </w:rPr>
        <w:t>Coordinador/a del Plan de Sostenibilidad Turística en Caravaca de la Cruz</w:t>
      </w: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Segundo</w:t>
      </w:r>
      <w:r w:rsidR="008E2F7E" w:rsidRPr="00AF7C1B">
        <w:rPr>
          <w:rFonts w:ascii="Arial" w:hAnsi="Arial" w:cs="Arial"/>
          <w:sz w:val="24"/>
          <w:szCs w:val="24"/>
        </w:rPr>
        <w:t>.</w:t>
      </w:r>
      <w:r w:rsidRPr="00AF7C1B">
        <w:rPr>
          <w:rFonts w:ascii="Arial" w:hAnsi="Arial" w:cs="Arial"/>
          <w:sz w:val="24"/>
          <w:szCs w:val="24"/>
        </w:rPr>
        <w:t xml:space="preserve"> Que son ciertos los datos consignados en la presente solicitud y que reúne todos y cada uno de los requisitos y condiciones exigidos en las Bases referidas a la fecha de terminación del plazo de presentación de la solicitud.</w:t>
      </w: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Tercero</w:t>
      </w:r>
      <w:r w:rsidR="008E2F7E" w:rsidRPr="00AF7C1B">
        <w:rPr>
          <w:rFonts w:ascii="Arial" w:hAnsi="Arial" w:cs="Arial"/>
          <w:sz w:val="24"/>
          <w:szCs w:val="24"/>
        </w:rPr>
        <w:t>.</w:t>
      </w:r>
      <w:r w:rsidRPr="00AF7C1B">
        <w:rPr>
          <w:rFonts w:ascii="Arial" w:hAnsi="Arial" w:cs="Arial"/>
          <w:sz w:val="24"/>
          <w:szCs w:val="24"/>
        </w:rPr>
        <w:t xml:space="preserve"> Que a la presente solicitud se adjunta la siguiente documentación:</w:t>
      </w:r>
    </w:p>
    <w:p w:rsidR="009535F1" w:rsidRPr="00AF7C1B" w:rsidRDefault="009535F1">
      <w:pPr>
        <w:pStyle w:val="Prrafodelista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Fotocopia del Documento Nacional de Identidad.</w:t>
      </w:r>
    </w:p>
    <w:p w:rsidR="009535F1" w:rsidRPr="00AF7C1B" w:rsidRDefault="009535F1">
      <w:pPr>
        <w:pStyle w:val="Prrafodelista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Fotocopia de la titulación exigida o del abono de las tasas por su expedición, en el caso de estar en condiciones de obtener la titulación correspondiente, así como acreditación de su homologación, en su caso.</w:t>
      </w:r>
    </w:p>
    <w:p w:rsidR="009535F1" w:rsidRPr="00AF7C1B" w:rsidRDefault="009535F1">
      <w:pPr>
        <w:pStyle w:val="Prrafodelista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 xml:space="preserve">En su caso, certificación de los órganos competentes del Estado o de la Comunidad Autónoma en la que se acredite el grado de </w:t>
      </w:r>
      <w:r w:rsidR="00B26A98" w:rsidRPr="00AF7C1B">
        <w:rPr>
          <w:rFonts w:ascii="Arial" w:hAnsi="Arial" w:cs="Arial"/>
          <w:sz w:val="24"/>
          <w:szCs w:val="24"/>
        </w:rPr>
        <w:t>discapacidad,</w:t>
      </w:r>
      <w:r w:rsidRPr="00AF7C1B">
        <w:rPr>
          <w:rFonts w:ascii="Arial" w:hAnsi="Arial" w:cs="Arial"/>
          <w:sz w:val="24"/>
          <w:szCs w:val="24"/>
        </w:rPr>
        <w:t xml:space="preserve"> así como declaración responsable del solicitante acreditativa de que el grado de discapacidad que padece es compatible con el desempeño de las tareas y funciones correspondientes a al puesto convocada a la que aspira.</w:t>
      </w:r>
    </w:p>
    <w:p w:rsidR="009535F1" w:rsidRPr="00AF7C1B" w:rsidRDefault="009535F1">
      <w:pPr>
        <w:pStyle w:val="Prrafodelista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Fotocopia acreditativa de los méritos que se alegan.</w:t>
      </w:r>
    </w:p>
    <w:p w:rsidR="009535F1" w:rsidRPr="00AF7C1B" w:rsidRDefault="009535F1">
      <w:pPr>
        <w:pStyle w:val="Prrafodelista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Fotocopia del justificante del pago de las tasas.</w:t>
      </w:r>
    </w:p>
    <w:p w:rsidR="009527DD" w:rsidRPr="009527DD" w:rsidRDefault="009535F1" w:rsidP="009527DD">
      <w:pPr>
        <w:jc w:val="center"/>
        <w:rPr>
          <w:rFonts w:ascii="Arial" w:hAnsi="Arial" w:cs="Arial"/>
          <w:b/>
          <w:sz w:val="24"/>
          <w:szCs w:val="24"/>
        </w:rPr>
      </w:pPr>
      <w:r w:rsidRPr="009527DD">
        <w:rPr>
          <w:rFonts w:ascii="Arial" w:hAnsi="Arial" w:cs="Arial"/>
          <w:b/>
          <w:sz w:val="24"/>
          <w:szCs w:val="24"/>
        </w:rPr>
        <w:t>SOLICITA:</w:t>
      </w: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Ser admitido/a al proceso de selección de un funcionario/a interino/a para la ejecución de programa temporal en el Excmo. Ayuntamiento de Caravaca de la Cruz, en su caso, y en función de las necesidades de los Servicios Municipales, participando en el siguiente PUESTO:</w:t>
      </w:r>
    </w:p>
    <w:p w:rsidR="00B26A98" w:rsidRPr="00AF7C1B" w:rsidRDefault="00B26A98" w:rsidP="00F867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C1B">
        <w:rPr>
          <w:rFonts w:ascii="Arial" w:hAnsi="Arial" w:cs="Arial"/>
          <w:b/>
          <w:bCs/>
          <w:sz w:val="24"/>
          <w:szCs w:val="24"/>
        </w:rPr>
        <w:t>Coordinador/a del Plan de Sostenibilidad Turística en Caravaca de la Cruz</w:t>
      </w:r>
    </w:p>
    <w:p w:rsidR="009535F1" w:rsidRPr="00AF7C1B" w:rsidRDefault="009535F1" w:rsidP="000B1548">
      <w:pPr>
        <w:jc w:val="center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En Caravaca de la Cruz, a</w:t>
      </w:r>
      <w:r w:rsidR="00F86718" w:rsidRPr="00AF7C1B">
        <w:rPr>
          <w:rFonts w:ascii="Arial" w:hAnsi="Arial" w:cs="Arial"/>
          <w:sz w:val="24"/>
          <w:szCs w:val="24"/>
        </w:rPr>
        <w:softHyphen/>
      </w:r>
      <w:r w:rsidR="00F86718" w:rsidRPr="00AF7C1B">
        <w:rPr>
          <w:rFonts w:ascii="Arial" w:hAnsi="Arial" w:cs="Arial"/>
          <w:sz w:val="24"/>
          <w:szCs w:val="24"/>
        </w:rPr>
        <w:softHyphen/>
      </w:r>
      <w:r w:rsidR="00F86718" w:rsidRPr="00AF7C1B">
        <w:rPr>
          <w:rFonts w:ascii="Arial" w:hAnsi="Arial" w:cs="Arial"/>
          <w:sz w:val="24"/>
          <w:szCs w:val="24"/>
        </w:rPr>
        <w:softHyphen/>
        <w:t>__</w:t>
      </w:r>
      <w:r w:rsidRPr="00AF7C1B">
        <w:rPr>
          <w:rFonts w:ascii="Arial" w:hAnsi="Arial" w:cs="Arial"/>
          <w:sz w:val="24"/>
          <w:szCs w:val="24"/>
        </w:rPr>
        <w:t xml:space="preserve"> , de </w:t>
      </w:r>
      <w:r w:rsidR="00F86718" w:rsidRPr="00AF7C1B">
        <w:rPr>
          <w:rFonts w:ascii="Arial" w:hAnsi="Arial" w:cs="Arial"/>
          <w:sz w:val="24"/>
          <w:szCs w:val="24"/>
        </w:rPr>
        <w:t xml:space="preserve">_____________ </w:t>
      </w:r>
      <w:r w:rsidRPr="00AF7C1B">
        <w:rPr>
          <w:rFonts w:ascii="Arial" w:hAnsi="Arial" w:cs="Arial"/>
          <w:sz w:val="24"/>
          <w:szCs w:val="24"/>
        </w:rPr>
        <w:t>de 2022</w:t>
      </w:r>
    </w:p>
    <w:p w:rsidR="009535F1" w:rsidRPr="00AF7C1B" w:rsidRDefault="009535F1" w:rsidP="000B1548">
      <w:pPr>
        <w:jc w:val="center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lastRenderedPageBreak/>
        <w:t>Fdo:</w:t>
      </w:r>
    </w:p>
    <w:p w:rsidR="000B1548" w:rsidRPr="00AF7C1B" w:rsidRDefault="000B1548" w:rsidP="009535F1">
      <w:pPr>
        <w:rPr>
          <w:rFonts w:ascii="Arial" w:hAnsi="Arial" w:cs="Arial"/>
          <w:sz w:val="24"/>
          <w:szCs w:val="24"/>
        </w:rPr>
      </w:pPr>
    </w:p>
    <w:p w:rsidR="00956018" w:rsidRDefault="00956018" w:rsidP="009535F1">
      <w:pPr>
        <w:rPr>
          <w:rFonts w:ascii="Arial" w:hAnsi="Arial" w:cs="Arial"/>
          <w:sz w:val="24"/>
          <w:szCs w:val="24"/>
        </w:rPr>
      </w:pPr>
    </w:p>
    <w:p w:rsidR="00956018" w:rsidRDefault="00956018" w:rsidP="009535F1">
      <w:pPr>
        <w:rPr>
          <w:rFonts w:ascii="Arial" w:hAnsi="Arial" w:cs="Arial"/>
          <w:sz w:val="24"/>
          <w:szCs w:val="24"/>
        </w:rPr>
      </w:pP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SR. ALCALDE-PRESIDENTE DEL AYUNTAMIENTO DE CARAVACA DE LA CRUZ</w:t>
      </w: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Los datos de carácter personal facilitados por la siguiente declaración/formulario, quedarán registrados en un fichero, titularidad del Ayuntamiento de Caravaca de la Cruz, con la finalidad de llevar a cabo el reclutamiento y selección de Personal. La información que puede ejercitar sus derechos de acceso, rectificación, cancelación y oposición ante el Excmo. Ayuntamiento de Caravaca de la Cruz, Plaza del Arco, número 1, Caravaca de la Cruz-Murcia</w:t>
      </w:r>
    </w:p>
    <w:p w:rsidR="008E2F7E" w:rsidRPr="00AF7C1B" w:rsidRDefault="008E2F7E">
      <w:pPr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9535F1" w:rsidRPr="009527DD" w:rsidRDefault="009535F1" w:rsidP="009527DD">
      <w:pPr>
        <w:jc w:val="center"/>
        <w:rPr>
          <w:rFonts w:ascii="Arial" w:hAnsi="Arial" w:cs="Arial"/>
          <w:b/>
          <w:sz w:val="24"/>
          <w:szCs w:val="24"/>
        </w:rPr>
      </w:pPr>
      <w:r w:rsidRPr="009527DD">
        <w:rPr>
          <w:rFonts w:ascii="Arial" w:hAnsi="Arial" w:cs="Arial"/>
          <w:b/>
          <w:sz w:val="24"/>
          <w:szCs w:val="24"/>
        </w:rPr>
        <w:t>ANEXO II</w:t>
      </w:r>
      <w:r w:rsidR="008E2F7E" w:rsidRPr="009527DD">
        <w:rPr>
          <w:rFonts w:ascii="Arial" w:hAnsi="Arial" w:cs="Arial"/>
          <w:b/>
          <w:sz w:val="24"/>
          <w:szCs w:val="24"/>
        </w:rPr>
        <w:t>.</w:t>
      </w: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DECLARACIÓN RESPONSABLE SOBRE CUMPLIMIENTO DE LOS REQUISITOS PARA ACCEDER AL EMPLEO PÚBLICO.</w:t>
      </w: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Que fui seleccionado/a para el puesto de</w:t>
      </w:r>
    </w:p>
    <w:p w:rsidR="009535F1" w:rsidRPr="00AF7C1B" w:rsidRDefault="008E2F7E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Coordinador/a del Plan de Sostenibilidad Turística en Caravaca de la Cruz</w:t>
      </w: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Que he recibido llamamiento del Excmo. Ayuntamiento de Caravaca de la Cruz para la incorporación como empleado público mediante nombramiento interino con duración determinada, con objeto de llevar a cabo las funciones y tareas descritas en el programa y que tienen carácter excepcional.</w:t>
      </w:r>
    </w:p>
    <w:p w:rsidR="009535F1" w:rsidRPr="00AF7C1B" w:rsidRDefault="009535F1" w:rsidP="009535F1">
      <w:p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De acuerdo con la cláusula duodécima de la Bases que rigen el funcionamiento de la</w:t>
      </w:r>
      <w:r w:rsidR="00AE5AE4" w:rsidRPr="00AF7C1B">
        <w:rPr>
          <w:rFonts w:ascii="Arial" w:hAnsi="Arial" w:cs="Arial"/>
          <w:sz w:val="24"/>
          <w:szCs w:val="24"/>
        </w:rPr>
        <w:t xml:space="preserve"> </w:t>
      </w:r>
      <w:r w:rsidR="009527DD">
        <w:rPr>
          <w:rFonts w:ascii="Arial" w:hAnsi="Arial" w:cs="Arial"/>
          <w:sz w:val="24"/>
          <w:szCs w:val="24"/>
        </w:rPr>
        <w:t xml:space="preserve">selección de un funcionario interino para el desempeño </w:t>
      </w:r>
      <w:r w:rsidRPr="00AF7C1B">
        <w:rPr>
          <w:rFonts w:ascii="Arial" w:hAnsi="Arial" w:cs="Arial"/>
          <w:sz w:val="24"/>
          <w:szCs w:val="24"/>
        </w:rPr>
        <w:t>de</w:t>
      </w:r>
      <w:r w:rsidR="00AE5AE4" w:rsidRPr="00AF7C1B">
        <w:rPr>
          <w:rFonts w:ascii="Arial" w:hAnsi="Arial" w:cs="Arial"/>
          <w:sz w:val="24"/>
          <w:szCs w:val="24"/>
        </w:rPr>
        <w:t xml:space="preserve"> Coordinador/a del Plan de Sostenibilidad Turística en Caravaca de la Cruz presento d</w:t>
      </w:r>
      <w:r w:rsidRPr="00AF7C1B">
        <w:rPr>
          <w:rFonts w:ascii="Arial" w:hAnsi="Arial" w:cs="Arial"/>
          <w:sz w:val="24"/>
          <w:szCs w:val="24"/>
        </w:rPr>
        <w:t>eclaración jurada o promesa de:</w:t>
      </w:r>
    </w:p>
    <w:p w:rsidR="009535F1" w:rsidRPr="00AF7C1B" w:rsidRDefault="009535F1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No haber sido separado mediante expediente disciplinario del servicio de cualquiera de las Administraciones Publicas, ni hallarse en inhabilitación absoluta o especial para empleos o cargos públicos por resolución judicial, para el acceso al cuerpo o escala de funcionario, o para ejercer funciones similares a las que desempeñaban en el caso de personal laboral, en el que hubiese sido separado o inhabilitado.</w:t>
      </w:r>
    </w:p>
    <w:p w:rsidR="009535F1" w:rsidRPr="00AF7C1B" w:rsidRDefault="009535F1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No tener otro empleo público en el momento de la contratación, así como de no ejercer actividades privadas incompatibles con el puesto de trabajo a desempeñar, de conformidad con lo establecido en el artículo 10 de la Ley 53/1984 de 26 de Noviembre, sobre incompatibilidades del Personal al Servicio de las Administraciones Publicas.</w:t>
      </w:r>
    </w:p>
    <w:p w:rsidR="009535F1" w:rsidRPr="00AF7C1B" w:rsidRDefault="009535F1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Poseer la capacidad para el desempeño de las tareas propias del puesto de trabajo.</w:t>
      </w:r>
    </w:p>
    <w:p w:rsidR="00AE5AE4" w:rsidRPr="00AF7C1B" w:rsidRDefault="00AE5AE4" w:rsidP="00AE5AE4">
      <w:pPr>
        <w:pStyle w:val="Prrafodelista"/>
        <w:numPr>
          <w:ilvl w:val="0"/>
          <w:numId w:val="0"/>
        </w:numPr>
        <w:ind w:left="756"/>
        <w:rPr>
          <w:rFonts w:ascii="Arial" w:hAnsi="Arial" w:cs="Arial"/>
          <w:sz w:val="24"/>
          <w:szCs w:val="24"/>
        </w:rPr>
      </w:pPr>
    </w:p>
    <w:p w:rsidR="00AE5AE4" w:rsidRPr="00AF7C1B" w:rsidRDefault="00AE5AE4" w:rsidP="00AE5AE4">
      <w:pPr>
        <w:jc w:val="center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En Caravaca de la Cruz, a</w:t>
      </w:r>
      <w:r w:rsidRPr="00AF7C1B">
        <w:rPr>
          <w:rFonts w:ascii="Arial" w:hAnsi="Arial" w:cs="Arial"/>
          <w:sz w:val="24"/>
          <w:szCs w:val="24"/>
        </w:rPr>
        <w:softHyphen/>
      </w:r>
      <w:r w:rsidRPr="00AF7C1B">
        <w:rPr>
          <w:rFonts w:ascii="Arial" w:hAnsi="Arial" w:cs="Arial"/>
          <w:sz w:val="24"/>
          <w:szCs w:val="24"/>
        </w:rPr>
        <w:softHyphen/>
      </w:r>
      <w:r w:rsidRPr="00AF7C1B">
        <w:rPr>
          <w:rFonts w:ascii="Arial" w:hAnsi="Arial" w:cs="Arial"/>
          <w:sz w:val="24"/>
          <w:szCs w:val="24"/>
        </w:rPr>
        <w:softHyphen/>
        <w:t>__ , de _____________ de 2022</w:t>
      </w:r>
    </w:p>
    <w:p w:rsidR="00AE5AE4" w:rsidRPr="00AF7C1B" w:rsidRDefault="00AE5AE4" w:rsidP="00AE5AE4">
      <w:pPr>
        <w:jc w:val="center"/>
        <w:rPr>
          <w:rFonts w:ascii="Arial" w:hAnsi="Arial" w:cs="Arial"/>
          <w:sz w:val="24"/>
          <w:szCs w:val="24"/>
        </w:rPr>
      </w:pPr>
      <w:r w:rsidRPr="00AF7C1B">
        <w:rPr>
          <w:rFonts w:ascii="Arial" w:hAnsi="Arial" w:cs="Arial"/>
          <w:sz w:val="24"/>
          <w:szCs w:val="24"/>
        </w:rPr>
        <w:t>Fdo:</w:t>
      </w:r>
    </w:p>
    <w:p w:rsidR="008E5423" w:rsidRPr="008E5423" w:rsidRDefault="00956018" w:rsidP="00956018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8E5423">
        <w:rPr>
          <w:rFonts w:ascii="Arial" w:hAnsi="Arial" w:cs="Arial"/>
          <w:sz w:val="24"/>
          <w:szCs w:val="24"/>
        </w:rPr>
        <w:t xml:space="preserve"> </w:t>
      </w:r>
    </w:p>
    <w:p w:rsidR="0062732E" w:rsidRPr="00AF7C1B" w:rsidRDefault="0062732E" w:rsidP="009535F1">
      <w:pPr>
        <w:rPr>
          <w:rFonts w:ascii="Arial" w:hAnsi="Arial" w:cs="Arial"/>
          <w:sz w:val="24"/>
          <w:szCs w:val="24"/>
        </w:rPr>
      </w:pPr>
    </w:p>
    <w:sectPr w:rsidR="0062732E" w:rsidRPr="00AF7C1B" w:rsidSect="008E5423">
      <w:pgSz w:w="11906" w:h="16838"/>
      <w:pgMar w:top="1440" w:right="1080" w:bottom="1440" w:left="1080" w:header="1077" w:footer="29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48C4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9C95" w16cex:dateUtc="2022-09-09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8C414" w16cid:durableId="26C59C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DE" w:rsidRDefault="00E305DE">
      <w:r>
        <w:separator/>
      </w:r>
    </w:p>
  </w:endnote>
  <w:endnote w:type="continuationSeparator" w:id="1">
    <w:p w:rsidR="00E305DE" w:rsidRDefault="00E3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DE" w:rsidRDefault="00E305DE">
      <w:r>
        <w:separator/>
      </w:r>
    </w:p>
  </w:footnote>
  <w:footnote w:type="continuationSeparator" w:id="1">
    <w:p w:rsidR="00E305DE" w:rsidRDefault="00E30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"/>
      </v:shape>
    </w:pict>
  </w:numPicBullet>
  <w:abstractNum w:abstractNumId="0">
    <w:nsid w:val="FFFFFF88"/>
    <w:multiLevelType w:val="multilevel"/>
    <w:tmpl w:val="99B07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Estilo1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0B5F71D0"/>
    <w:multiLevelType w:val="hybridMultilevel"/>
    <w:tmpl w:val="55F65830"/>
    <w:lvl w:ilvl="0" w:tplc="5F9A34E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43ED8"/>
    <w:multiLevelType w:val="hybridMultilevel"/>
    <w:tmpl w:val="7ADA8E2C"/>
    <w:lvl w:ilvl="0" w:tplc="34AC2C08">
      <w:start w:val="1"/>
      <w:numFmt w:val="lowerLetter"/>
      <w:lvlText w:val="%1)"/>
      <w:lvlJc w:val="left"/>
      <w:pPr>
        <w:ind w:left="756" w:hanging="75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07EDB"/>
    <w:multiLevelType w:val="multilevel"/>
    <w:tmpl w:val="051A24FA"/>
    <w:styleLink w:val="Medida"/>
    <w:lvl w:ilvl="0">
      <w:start w:val="1"/>
      <w:numFmt w:val="decimal"/>
      <w:lvlText w:val="Medida  %1."/>
      <w:lvlJc w:val="left"/>
      <w:pPr>
        <w:tabs>
          <w:tab w:val="num" w:pos="1134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3D5110A"/>
    <w:multiLevelType w:val="hybridMultilevel"/>
    <w:tmpl w:val="9FDAFF36"/>
    <w:lvl w:ilvl="0" w:tplc="B7C2238C">
      <w:start w:val="1"/>
      <w:numFmt w:val="decimal"/>
      <w:pStyle w:val="TablaNmeroOrden"/>
      <w:lvlText w:val="Tabla 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68CC"/>
    <w:multiLevelType w:val="hybridMultilevel"/>
    <w:tmpl w:val="DE68FA60"/>
    <w:lvl w:ilvl="0" w:tplc="E90025D2">
      <w:start w:val="5"/>
      <w:numFmt w:val="bullet"/>
      <w:lvlText w:val="-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D7927"/>
    <w:multiLevelType w:val="hybridMultilevel"/>
    <w:tmpl w:val="3E0E1BF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2CC2"/>
    <w:multiLevelType w:val="hybridMultilevel"/>
    <w:tmpl w:val="7D6E41EE"/>
    <w:lvl w:ilvl="0" w:tplc="77A0B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75054"/>
    <w:multiLevelType w:val="hybridMultilevel"/>
    <w:tmpl w:val="090C8F56"/>
    <w:lvl w:ilvl="0" w:tplc="84B2180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75E2"/>
    <w:multiLevelType w:val="hybridMultilevel"/>
    <w:tmpl w:val="D3B66A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7B43"/>
    <w:multiLevelType w:val="hybridMultilevel"/>
    <w:tmpl w:val="0FE42554"/>
    <w:lvl w:ilvl="0" w:tplc="1B6EA1A6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F2757"/>
    <w:multiLevelType w:val="hybridMultilevel"/>
    <w:tmpl w:val="CEAA05E8"/>
    <w:lvl w:ilvl="0" w:tplc="E90025D2">
      <w:start w:val="5"/>
      <w:numFmt w:val="bullet"/>
      <w:lvlText w:val="-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7ED"/>
    <w:multiLevelType w:val="hybridMultilevel"/>
    <w:tmpl w:val="38EAD55C"/>
    <w:lvl w:ilvl="0" w:tplc="A134CEAC">
      <w:start w:val="1"/>
      <w:numFmt w:val="decimal"/>
      <w:pStyle w:val="Prrafodelista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64690"/>
    <w:multiLevelType w:val="hybridMultilevel"/>
    <w:tmpl w:val="EFFADD24"/>
    <w:lvl w:ilvl="0" w:tplc="F828B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B66A0C"/>
    <w:multiLevelType w:val="hybridMultilevel"/>
    <w:tmpl w:val="3468CA74"/>
    <w:lvl w:ilvl="0" w:tplc="E90025D2">
      <w:start w:val="5"/>
      <w:numFmt w:val="bullet"/>
      <w:lvlText w:val="-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B65258"/>
    <w:multiLevelType w:val="hybridMultilevel"/>
    <w:tmpl w:val="4B2C33D0"/>
    <w:lvl w:ilvl="0" w:tplc="C2A84108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25429"/>
    <w:multiLevelType w:val="multilevel"/>
    <w:tmpl w:val="4D6A5E0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>
    <w:nsid w:val="620E05AE"/>
    <w:multiLevelType w:val="hybridMultilevel"/>
    <w:tmpl w:val="16E0190E"/>
    <w:lvl w:ilvl="0" w:tplc="11DEB450">
      <w:start w:val="1"/>
      <w:numFmt w:val="lowerLetter"/>
      <w:lvlText w:val="%1)"/>
      <w:lvlJc w:val="left"/>
      <w:pPr>
        <w:ind w:left="756" w:hanging="75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7D68E2"/>
    <w:multiLevelType w:val="hybridMultilevel"/>
    <w:tmpl w:val="FBC0A532"/>
    <w:lvl w:ilvl="0" w:tplc="9DDA1B5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832DF"/>
    <w:multiLevelType w:val="hybridMultilevel"/>
    <w:tmpl w:val="C95A3A9E"/>
    <w:lvl w:ilvl="0" w:tplc="396C60C8">
      <w:start w:val="1"/>
      <w:numFmt w:val="decimal"/>
      <w:pStyle w:val="GrficoNumeroOrden"/>
      <w:lvlText w:val="Gráfic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9"/>
  </w:num>
  <w:num w:numId="5">
    <w:abstractNumId w:val="4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6"/>
  </w:num>
  <w:num w:numId="17">
    <w:abstractNumId w:val="11"/>
  </w:num>
  <w:num w:numId="18">
    <w:abstractNumId w:val="17"/>
  </w:num>
  <w:num w:numId="19">
    <w:abstractNumId w:val="7"/>
  </w:num>
  <w:num w:numId="20">
    <w:abstractNumId w:val="9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nando Mendez-Navia">
    <w15:presenceInfo w15:providerId="AD" w15:userId="S::fmnavia@grupodex.com::3ede1481-7ec4-4257-9a7e-b31dbcb92b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35F1"/>
    <w:rsid w:val="00010304"/>
    <w:rsid w:val="000117C1"/>
    <w:rsid w:val="00013CE7"/>
    <w:rsid w:val="00021686"/>
    <w:rsid w:val="00032CB7"/>
    <w:rsid w:val="0004340E"/>
    <w:rsid w:val="00062096"/>
    <w:rsid w:val="00064885"/>
    <w:rsid w:val="000754E1"/>
    <w:rsid w:val="000821E5"/>
    <w:rsid w:val="00086C60"/>
    <w:rsid w:val="00087DE2"/>
    <w:rsid w:val="00093524"/>
    <w:rsid w:val="000A2FA8"/>
    <w:rsid w:val="000A5C64"/>
    <w:rsid w:val="000B1548"/>
    <w:rsid w:val="000C5BCA"/>
    <w:rsid w:val="000D140A"/>
    <w:rsid w:val="000D405B"/>
    <w:rsid w:val="000F49D3"/>
    <w:rsid w:val="001133CD"/>
    <w:rsid w:val="00123A50"/>
    <w:rsid w:val="001304AE"/>
    <w:rsid w:val="00146A49"/>
    <w:rsid w:val="00147B44"/>
    <w:rsid w:val="001502EB"/>
    <w:rsid w:val="001503E2"/>
    <w:rsid w:val="00150A14"/>
    <w:rsid w:val="001521AE"/>
    <w:rsid w:val="00154B8B"/>
    <w:rsid w:val="00165770"/>
    <w:rsid w:val="001752EB"/>
    <w:rsid w:val="001812F3"/>
    <w:rsid w:val="0018419C"/>
    <w:rsid w:val="00194A1A"/>
    <w:rsid w:val="00197773"/>
    <w:rsid w:val="001A0B13"/>
    <w:rsid w:val="001A6771"/>
    <w:rsid w:val="001B72D8"/>
    <w:rsid w:val="00206B15"/>
    <w:rsid w:val="00211314"/>
    <w:rsid w:val="00226D42"/>
    <w:rsid w:val="00233B56"/>
    <w:rsid w:val="00237246"/>
    <w:rsid w:val="00265199"/>
    <w:rsid w:val="0028274A"/>
    <w:rsid w:val="002845F1"/>
    <w:rsid w:val="00294608"/>
    <w:rsid w:val="002A396A"/>
    <w:rsid w:val="002A7E79"/>
    <w:rsid w:val="002E3C5F"/>
    <w:rsid w:val="002F7A5F"/>
    <w:rsid w:val="00302A6F"/>
    <w:rsid w:val="00310ABD"/>
    <w:rsid w:val="00320486"/>
    <w:rsid w:val="00343C2E"/>
    <w:rsid w:val="00355239"/>
    <w:rsid w:val="00363BAB"/>
    <w:rsid w:val="0037111B"/>
    <w:rsid w:val="00391F40"/>
    <w:rsid w:val="0039588F"/>
    <w:rsid w:val="003A6295"/>
    <w:rsid w:val="003C23E1"/>
    <w:rsid w:val="003C37FD"/>
    <w:rsid w:val="003D595A"/>
    <w:rsid w:val="003D5C97"/>
    <w:rsid w:val="003E6127"/>
    <w:rsid w:val="004108CE"/>
    <w:rsid w:val="00416D2B"/>
    <w:rsid w:val="00425E37"/>
    <w:rsid w:val="0043391D"/>
    <w:rsid w:val="0044170D"/>
    <w:rsid w:val="00445B16"/>
    <w:rsid w:val="00456404"/>
    <w:rsid w:val="004803EC"/>
    <w:rsid w:val="00481C79"/>
    <w:rsid w:val="00486A23"/>
    <w:rsid w:val="004D099B"/>
    <w:rsid w:val="004D172C"/>
    <w:rsid w:val="004E6383"/>
    <w:rsid w:val="005013FA"/>
    <w:rsid w:val="005038A0"/>
    <w:rsid w:val="00517E36"/>
    <w:rsid w:val="005358BF"/>
    <w:rsid w:val="00543885"/>
    <w:rsid w:val="005919FF"/>
    <w:rsid w:val="005B49C5"/>
    <w:rsid w:val="005B5D8D"/>
    <w:rsid w:val="005D3846"/>
    <w:rsid w:val="00604EDB"/>
    <w:rsid w:val="00605021"/>
    <w:rsid w:val="00606242"/>
    <w:rsid w:val="0062732E"/>
    <w:rsid w:val="0065011F"/>
    <w:rsid w:val="00654EE0"/>
    <w:rsid w:val="0065527D"/>
    <w:rsid w:val="006573C3"/>
    <w:rsid w:val="006923A3"/>
    <w:rsid w:val="006A2CD1"/>
    <w:rsid w:val="006B3E88"/>
    <w:rsid w:val="006E11C5"/>
    <w:rsid w:val="006F4C6E"/>
    <w:rsid w:val="0070194E"/>
    <w:rsid w:val="00702795"/>
    <w:rsid w:val="007237A3"/>
    <w:rsid w:val="0073024D"/>
    <w:rsid w:val="00761D91"/>
    <w:rsid w:val="00777A6C"/>
    <w:rsid w:val="00777E1E"/>
    <w:rsid w:val="007903DD"/>
    <w:rsid w:val="007B3FAD"/>
    <w:rsid w:val="007B6A2F"/>
    <w:rsid w:val="007F5582"/>
    <w:rsid w:val="00800D38"/>
    <w:rsid w:val="008116C4"/>
    <w:rsid w:val="00813435"/>
    <w:rsid w:val="00833275"/>
    <w:rsid w:val="00835E08"/>
    <w:rsid w:val="008417D2"/>
    <w:rsid w:val="008420E5"/>
    <w:rsid w:val="0084355F"/>
    <w:rsid w:val="00846E7E"/>
    <w:rsid w:val="00846F34"/>
    <w:rsid w:val="00857583"/>
    <w:rsid w:val="00861656"/>
    <w:rsid w:val="00865BCD"/>
    <w:rsid w:val="0087778F"/>
    <w:rsid w:val="00896E9F"/>
    <w:rsid w:val="008A6AF2"/>
    <w:rsid w:val="008B3B0F"/>
    <w:rsid w:val="008C4BD7"/>
    <w:rsid w:val="008E2F7E"/>
    <w:rsid w:val="008E5423"/>
    <w:rsid w:val="008F750B"/>
    <w:rsid w:val="00914BC1"/>
    <w:rsid w:val="0092229A"/>
    <w:rsid w:val="00923E71"/>
    <w:rsid w:val="00937761"/>
    <w:rsid w:val="00941D8A"/>
    <w:rsid w:val="009527DD"/>
    <w:rsid w:val="009535F1"/>
    <w:rsid w:val="00956018"/>
    <w:rsid w:val="009715CC"/>
    <w:rsid w:val="00972EE5"/>
    <w:rsid w:val="00984AEC"/>
    <w:rsid w:val="009909ED"/>
    <w:rsid w:val="00991727"/>
    <w:rsid w:val="009C0D65"/>
    <w:rsid w:val="009C7475"/>
    <w:rsid w:val="009D26A3"/>
    <w:rsid w:val="009E1456"/>
    <w:rsid w:val="009E3C80"/>
    <w:rsid w:val="009F5546"/>
    <w:rsid w:val="00A009DD"/>
    <w:rsid w:val="00A14129"/>
    <w:rsid w:val="00A14FCB"/>
    <w:rsid w:val="00A41A32"/>
    <w:rsid w:val="00A450C3"/>
    <w:rsid w:val="00A56A57"/>
    <w:rsid w:val="00A73374"/>
    <w:rsid w:val="00A82E63"/>
    <w:rsid w:val="00A94865"/>
    <w:rsid w:val="00AC1975"/>
    <w:rsid w:val="00AC1C3C"/>
    <w:rsid w:val="00AD6A2D"/>
    <w:rsid w:val="00AD78C4"/>
    <w:rsid w:val="00AE5AE4"/>
    <w:rsid w:val="00AF1C04"/>
    <w:rsid w:val="00AF7C1B"/>
    <w:rsid w:val="00B06BCE"/>
    <w:rsid w:val="00B12264"/>
    <w:rsid w:val="00B23AC9"/>
    <w:rsid w:val="00B26A98"/>
    <w:rsid w:val="00B35AE6"/>
    <w:rsid w:val="00B679C1"/>
    <w:rsid w:val="00B70E51"/>
    <w:rsid w:val="00B91406"/>
    <w:rsid w:val="00B92C47"/>
    <w:rsid w:val="00BB56AD"/>
    <w:rsid w:val="00BB6759"/>
    <w:rsid w:val="00BC32D7"/>
    <w:rsid w:val="00BC4A15"/>
    <w:rsid w:val="00BE22C6"/>
    <w:rsid w:val="00BF449D"/>
    <w:rsid w:val="00C04623"/>
    <w:rsid w:val="00C06618"/>
    <w:rsid w:val="00C23D47"/>
    <w:rsid w:val="00C31181"/>
    <w:rsid w:val="00C43CE7"/>
    <w:rsid w:val="00C47E31"/>
    <w:rsid w:val="00C61E4C"/>
    <w:rsid w:val="00C84C75"/>
    <w:rsid w:val="00CA15BA"/>
    <w:rsid w:val="00CA30AD"/>
    <w:rsid w:val="00CA5365"/>
    <w:rsid w:val="00CA5DD5"/>
    <w:rsid w:val="00CB527B"/>
    <w:rsid w:val="00CC720C"/>
    <w:rsid w:val="00CC78EA"/>
    <w:rsid w:val="00CF0230"/>
    <w:rsid w:val="00CF4821"/>
    <w:rsid w:val="00CF482E"/>
    <w:rsid w:val="00D11FE3"/>
    <w:rsid w:val="00D125C1"/>
    <w:rsid w:val="00D22627"/>
    <w:rsid w:val="00D410B3"/>
    <w:rsid w:val="00D52B3F"/>
    <w:rsid w:val="00D777A8"/>
    <w:rsid w:val="00D9410D"/>
    <w:rsid w:val="00D972AB"/>
    <w:rsid w:val="00DA7CB7"/>
    <w:rsid w:val="00DB4327"/>
    <w:rsid w:val="00DD7DA5"/>
    <w:rsid w:val="00DE76DC"/>
    <w:rsid w:val="00DF515A"/>
    <w:rsid w:val="00DF62AC"/>
    <w:rsid w:val="00E0611C"/>
    <w:rsid w:val="00E26CB9"/>
    <w:rsid w:val="00E305DE"/>
    <w:rsid w:val="00E42681"/>
    <w:rsid w:val="00E50309"/>
    <w:rsid w:val="00E5568E"/>
    <w:rsid w:val="00E67839"/>
    <w:rsid w:val="00E81612"/>
    <w:rsid w:val="00E9469A"/>
    <w:rsid w:val="00E9775D"/>
    <w:rsid w:val="00EA0032"/>
    <w:rsid w:val="00EB04F3"/>
    <w:rsid w:val="00EB40B2"/>
    <w:rsid w:val="00EC2428"/>
    <w:rsid w:val="00EC6E72"/>
    <w:rsid w:val="00ED2B87"/>
    <w:rsid w:val="00EE1C7B"/>
    <w:rsid w:val="00EF0157"/>
    <w:rsid w:val="00EF2DC6"/>
    <w:rsid w:val="00F2415E"/>
    <w:rsid w:val="00F71E5F"/>
    <w:rsid w:val="00F86718"/>
    <w:rsid w:val="00F91D02"/>
    <w:rsid w:val="00F92815"/>
    <w:rsid w:val="00F94A24"/>
    <w:rsid w:val="00FA07BF"/>
    <w:rsid w:val="00FA3895"/>
    <w:rsid w:val="00F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0D"/>
    <w:pPr>
      <w:spacing w:before="60" w:after="120"/>
      <w:jc w:val="both"/>
    </w:pPr>
    <w:rPr>
      <w:rFonts w:ascii="Calibri" w:eastAsiaTheme="minorHAnsi" w:hAnsi="Calibri" w:cs="Calibri"/>
      <w:lang w:val="es-ES" w:eastAsia="es-ES"/>
    </w:rPr>
  </w:style>
  <w:style w:type="paragraph" w:styleId="Ttulo1">
    <w:name w:val="heading 1"/>
    <w:basedOn w:val="Normal"/>
    <w:next w:val="Normal"/>
    <w:qFormat/>
    <w:rsid w:val="00865BCD"/>
    <w:pPr>
      <w:keepNext/>
      <w:numPr>
        <w:numId w:val="6"/>
      </w:numPr>
      <w:spacing w:before="240"/>
      <w:outlineLvl w:val="0"/>
    </w:pPr>
    <w:rPr>
      <w:rFonts w:cs="Arial"/>
      <w:b/>
      <w:bCs/>
      <w:color w:val="C0504D"/>
      <w:kern w:val="32"/>
      <w:szCs w:val="32"/>
    </w:rPr>
  </w:style>
  <w:style w:type="paragraph" w:styleId="Ttulo2">
    <w:name w:val="heading 2"/>
    <w:basedOn w:val="Normal"/>
    <w:next w:val="Normal"/>
    <w:qFormat/>
    <w:rsid w:val="00865BCD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865BCD"/>
    <w:pPr>
      <w:keepNext/>
      <w:numPr>
        <w:ilvl w:val="2"/>
        <w:numId w:val="6"/>
      </w:numPr>
      <w:spacing w:before="24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65BC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65BC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5BC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65BC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65BC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65BC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3"/>
    <w:rsid w:val="00857583"/>
    <w:pPr>
      <w:numPr>
        <w:ilvl w:val="1"/>
        <w:numId w:val="1"/>
      </w:numPr>
      <w:shd w:val="clear" w:color="auto" w:fill="FF6600"/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CF4821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CA5DD5"/>
    <w:pPr>
      <w:spacing w:before="40" w:after="4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14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274A"/>
    <w:pPr>
      <w:tabs>
        <w:tab w:val="center" w:pos="4252"/>
        <w:tab w:val="right" w:pos="8504"/>
      </w:tabs>
      <w:spacing w:before="40" w:after="40"/>
    </w:pPr>
  </w:style>
  <w:style w:type="numbering" w:customStyle="1" w:styleId="Medida">
    <w:name w:val="Medida"/>
    <w:rsid w:val="000F49D3"/>
    <w:pPr>
      <w:numPr>
        <w:numId w:val="2"/>
      </w:numPr>
    </w:pPr>
  </w:style>
  <w:style w:type="paragraph" w:customStyle="1" w:styleId="TablaNmeros">
    <w:name w:val="Tabla Números"/>
    <w:basedOn w:val="Normal"/>
    <w:rsid w:val="00010304"/>
    <w:pPr>
      <w:spacing w:before="20" w:after="20"/>
      <w:ind w:left="28" w:right="28"/>
      <w:jc w:val="right"/>
    </w:pPr>
    <w:rPr>
      <w:sz w:val="18"/>
    </w:rPr>
  </w:style>
  <w:style w:type="paragraph" w:styleId="Ttulo">
    <w:name w:val="Title"/>
    <w:aliases w:val="Título Documento"/>
    <w:basedOn w:val="Normal"/>
    <w:next w:val="Normal"/>
    <w:link w:val="TtuloCar"/>
    <w:qFormat/>
    <w:rsid w:val="004803EC"/>
    <w:pPr>
      <w:keepNext/>
      <w:spacing w:before="360"/>
      <w:contextualSpacing/>
      <w:outlineLvl w:val="0"/>
    </w:pPr>
    <w:rPr>
      <w:rFonts w:eastAsia="Times New Roman"/>
      <w:b/>
      <w:bCs/>
      <w:color w:val="4F81BD"/>
      <w:kern w:val="28"/>
      <w:sz w:val="24"/>
      <w:szCs w:val="32"/>
    </w:rPr>
  </w:style>
  <w:style w:type="character" w:customStyle="1" w:styleId="TtuloCar">
    <w:name w:val="Título Car"/>
    <w:aliases w:val="Título Documento Car"/>
    <w:basedOn w:val="Fuentedeprrafopredeter"/>
    <w:link w:val="Ttulo"/>
    <w:rsid w:val="004803EC"/>
    <w:rPr>
      <w:rFonts w:ascii="Calibri Light" w:hAnsi="Calibri Light"/>
      <w:b/>
      <w:bCs/>
      <w:color w:val="4F81BD"/>
      <w:kern w:val="28"/>
      <w:sz w:val="24"/>
      <w:szCs w:val="32"/>
      <w:lang w:val="es-ES" w:eastAsia="en-US"/>
    </w:rPr>
  </w:style>
  <w:style w:type="paragraph" w:styleId="Prrafodelista">
    <w:name w:val="List Paragraph"/>
    <w:basedOn w:val="Normal"/>
    <w:uiPriority w:val="34"/>
    <w:qFormat/>
    <w:rsid w:val="00C47E31"/>
    <w:pPr>
      <w:numPr>
        <w:numId w:val="3"/>
      </w:numPr>
      <w:spacing w:before="0" w:after="60"/>
    </w:pPr>
  </w:style>
  <w:style w:type="paragraph" w:styleId="Textodeglobo">
    <w:name w:val="Balloon Text"/>
    <w:basedOn w:val="Normal"/>
    <w:link w:val="TextodegloboCar"/>
    <w:rsid w:val="009F55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5546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tulo4Car">
    <w:name w:val="Título 4 Car"/>
    <w:basedOn w:val="Fuentedeprrafopredeter"/>
    <w:link w:val="Ttulo4"/>
    <w:semiHidden/>
    <w:rsid w:val="001812F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1812F3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1812F3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1812F3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1812F3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1812F3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extonotapie">
    <w:name w:val="footnote text"/>
    <w:basedOn w:val="Normal"/>
    <w:link w:val="TextonotapieCar"/>
    <w:rsid w:val="0065527D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rsid w:val="0065527D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rsid w:val="0065527D"/>
    <w:rPr>
      <w:vertAlign w:val="superscript"/>
    </w:rPr>
  </w:style>
  <w:style w:type="paragraph" w:customStyle="1" w:styleId="GrficoNmero">
    <w:name w:val="GráficoNúmero"/>
    <w:basedOn w:val="Normal"/>
    <w:qFormat/>
    <w:rsid w:val="00846E7E"/>
    <w:pPr>
      <w:keepNext/>
      <w:spacing w:before="240"/>
      <w:contextualSpacing/>
    </w:pPr>
    <w:rPr>
      <w:b/>
    </w:rPr>
  </w:style>
  <w:style w:type="paragraph" w:customStyle="1" w:styleId="Fuente">
    <w:name w:val="Fuente"/>
    <w:basedOn w:val="Normal"/>
    <w:next w:val="Normal"/>
    <w:qFormat/>
    <w:rsid w:val="00517E36"/>
    <w:pPr>
      <w:spacing w:before="0"/>
    </w:pPr>
    <w:rPr>
      <w:i/>
      <w:sz w:val="18"/>
    </w:rPr>
  </w:style>
  <w:style w:type="paragraph" w:customStyle="1" w:styleId="TablaTexto">
    <w:name w:val="TablaTexto"/>
    <w:basedOn w:val="Normal"/>
    <w:qFormat/>
    <w:rsid w:val="000C5BCA"/>
    <w:pPr>
      <w:spacing w:before="20" w:after="20"/>
      <w:jc w:val="left"/>
    </w:pPr>
    <w:rPr>
      <w:rFonts w:cstheme="minorBidi"/>
    </w:rPr>
  </w:style>
  <w:style w:type="paragraph" w:customStyle="1" w:styleId="TablaTtulo">
    <w:name w:val="TablaTítulo"/>
    <w:basedOn w:val="Normal"/>
    <w:qFormat/>
    <w:rsid w:val="00D9410D"/>
    <w:pPr>
      <w:spacing w:before="20" w:after="20"/>
      <w:jc w:val="center"/>
    </w:pPr>
    <w:rPr>
      <w:rFonts w:asciiTheme="minorHAnsi" w:hAnsiTheme="minorHAnsi" w:cstheme="minorBidi"/>
      <w:b/>
      <w:sz w:val="18"/>
    </w:rPr>
  </w:style>
  <w:style w:type="paragraph" w:customStyle="1" w:styleId="DAFO">
    <w:name w:val="DAFO"/>
    <w:basedOn w:val="Normal"/>
    <w:rsid w:val="00972EE5"/>
    <w:pPr>
      <w:spacing w:before="40" w:after="80"/>
      <w:jc w:val="left"/>
    </w:pPr>
    <w:rPr>
      <w:rFonts w:eastAsia="Times New Roman"/>
      <w:color w:val="000080"/>
    </w:rPr>
  </w:style>
  <w:style w:type="paragraph" w:customStyle="1" w:styleId="GrficoNumeroOrden">
    <w:name w:val="GráficoNumeroOrden"/>
    <w:basedOn w:val="Normal"/>
    <w:qFormat/>
    <w:rsid w:val="00846E7E"/>
    <w:pPr>
      <w:keepNext/>
      <w:numPr>
        <w:numId w:val="4"/>
      </w:numPr>
      <w:spacing w:before="180" w:after="60"/>
      <w:jc w:val="left"/>
    </w:pPr>
    <w:rPr>
      <w:b/>
    </w:rPr>
  </w:style>
  <w:style w:type="paragraph" w:customStyle="1" w:styleId="TablaNmeroOrden">
    <w:name w:val="TablaNúmeroOrden"/>
    <w:basedOn w:val="Normal"/>
    <w:qFormat/>
    <w:rsid w:val="00846E7E"/>
    <w:pPr>
      <w:keepNext/>
      <w:numPr>
        <w:numId w:val="5"/>
      </w:numPr>
      <w:spacing w:before="180" w:after="60"/>
      <w:contextualSpacing/>
    </w:pPr>
    <w:rPr>
      <w:b/>
    </w:rPr>
  </w:style>
  <w:style w:type="paragraph" w:customStyle="1" w:styleId="RecuadroRetos">
    <w:name w:val="RecuadroRetos"/>
    <w:basedOn w:val="Normal"/>
    <w:qFormat/>
    <w:rsid w:val="00032CB7"/>
    <w:pPr>
      <w:jc w:val="left"/>
    </w:pPr>
    <w:rPr>
      <w:color w:val="000080"/>
    </w:rPr>
  </w:style>
  <w:style w:type="paragraph" w:customStyle="1" w:styleId="RecuadroRetosTtulo">
    <w:name w:val="RecuadroRetosTítulo"/>
    <w:basedOn w:val="Normal"/>
    <w:qFormat/>
    <w:rsid w:val="00320486"/>
    <w:pPr>
      <w:keepNext/>
    </w:pPr>
    <w:rPr>
      <w:b/>
      <w:bCs/>
      <w:i/>
      <w:iCs/>
      <w:color w:val="FFFFFF"/>
    </w:rPr>
  </w:style>
  <w:style w:type="paragraph" w:customStyle="1" w:styleId="TextoEnDibujos">
    <w:name w:val="TextoEnDibujos"/>
    <w:basedOn w:val="Sinespaciado"/>
    <w:link w:val="TextoEnDibujosCar"/>
    <w:qFormat/>
    <w:rsid w:val="00C31181"/>
    <w:pPr>
      <w:jc w:val="center"/>
    </w:pPr>
    <w:rPr>
      <w:sz w:val="18"/>
    </w:rPr>
  </w:style>
  <w:style w:type="paragraph" w:styleId="Sinespaciado">
    <w:name w:val="No Spacing"/>
    <w:uiPriority w:val="1"/>
    <w:qFormat/>
    <w:rsid w:val="00C31181"/>
    <w:pPr>
      <w:jc w:val="both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EnDibujosCar">
    <w:name w:val="TextoEnDibujos Car"/>
    <w:basedOn w:val="Fuentedeprrafopredeter"/>
    <w:link w:val="TextoEnDibujos"/>
    <w:rsid w:val="00C31181"/>
    <w:rPr>
      <w:rFonts w:ascii="Calibri" w:eastAsia="Calibri" w:hAnsi="Calibri"/>
      <w:sz w:val="18"/>
      <w:szCs w:val="22"/>
      <w:lang w:val="es-E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984A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84AEC"/>
    <w:rPr>
      <w:rFonts w:ascii="Calibri" w:eastAsia="Calibri" w:hAnsi="Calibri"/>
      <w:i/>
      <w:iCs/>
      <w:color w:val="000000" w:themeColor="text1"/>
      <w:sz w:val="22"/>
      <w:szCs w:val="22"/>
      <w:lang w:val="es-ES" w:eastAsia="en-US"/>
    </w:rPr>
  </w:style>
  <w:style w:type="paragraph" w:customStyle="1" w:styleId="TablaNmeros0">
    <w:name w:val="TablaNúmeros"/>
    <w:basedOn w:val="Normal"/>
    <w:rsid w:val="005D3846"/>
    <w:pPr>
      <w:spacing w:before="20" w:after="20"/>
      <w:ind w:left="28" w:right="28"/>
      <w:jc w:val="right"/>
    </w:pPr>
    <w:rPr>
      <w:sz w:val="18"/>
    </w:rPr>
  </w:style>
  <w:style w:type="character" w:styleId="Refdecomentario">
    <w:name w:val="annotation reference"/>
    <w:basedOn w:val="Fuentedeprrafopredeter"/>
    <w:semiHidden/>
    <w:unhideWhenUsed/>
    <w:rsid w:val="00154B8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54B8B"/>
  </w:style>
  <w:style w:type="character" w:customStyle="1" w:styleId="TextocomentarioCar">
    <w:name w:val="Texto comentario Car"/>
    <w:basedOn w:val="Fuentedeprrafopredeter"/>
    <w:link w:val="Textocomentario"/>
    <w:rsid w:val="00154B8B"/>
    <w:rPr>
      <w:rFonts w:ascii="Calibri" w:eastAsiaTheme="minorHAnsi" w:hAnsi="Calibri" w:cs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5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4B8B"/>
    <w:rPr>
      <w:rFonts w:ascii="Calibri" w:eastAsiaTheme="minorHAnsi" w:hAnsi="Calibri" w:cs="Calibri"/>
      <w:b/>
      <w:bCs/>
      <w:lang w:val="es-ES" w:eastAsia="es-ES"/>
    </w:rPr>
  </w:style>
  <w:style w:type="character" w:styleId="Hipervnculo">
    <w:name w:val="Hyperlink"/>
    <w:rsid w:val="008E5423"/>
    <w:rPr>
      <w:rFonts w:cs="Times New Roman"/>
      <w:color w:val="33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0D"/>
    <w:pPr>
      <w:spacing w:before="60" w:after="120"/>
      <w:jc w:val="both"/>
    </w:pPr>
    <w:rPr>
      <w:rFonts w:ascii="Calibri" w:eastAsiaTheme="minorHAnsi" w:hAnsi="Calibri" w:cs="Calibri"/>
      <w:lang w:val="es-ES" w:eastAsia="es-ES"/>
    </w:rPr>
  </w:style>
  <w:style w:type="paragraph" w:styleId="Ttulo1">
    <w:name w:val="heading 1"/>
    <w:basedOn w:val="Normal"/>
    <w:next w:val="Normal"/>
    <w:qFormat/>
    <w:rsid w:val="00865BCD"/>
    <w:pPr>
      <w:keepNext/>
      <w:numPr>
        <w:numId w:val="6"/>
      </w:numPr>
      <w:spacing w:before="240"/>
      <w:outlineLvl w:val="0"/>
    </w:pPr>
    <w:rPr>
      <w:rFonts w:cs="Arial"/>
      <w:b/>
      <w:bCs/>
      <w:color w:val="C0504D"/>
      <w:kern w:val="32"/>
      <w:szCs w:val="32"/>
    </w:rPr>
  </w:style>
  <w:style w:type="paragraph" w:styleId="Ttulo2">
    <w:name w:val="heading 2"/>
    <w:basedOn w:val="Normal"/>
    <w:next w:val="Normal"/>
    <w:qFormat/>
    <w:rsid w:val="00865BCD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865BCD"/>
    <w:pPr>
      <w:keepNext/>
      <w:numPr>
        <w:ilvl w:val="2"/>
        <w:numId w:val="6"/>
      </w:numPr>
      <w:spacing w:before="24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65BC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65BC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5BC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65BC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65BC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65BC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3"/>
    <w:rsid w:val="00857583"/>
    <w:pPr>
      <w:numPr>
        <w:ilvl w:val="1"/>
        <w:numId w:val="1"/>
      </w:numPr>
      <w:shd w:val="clear" w:color="auto" w:fill="FF6600"/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CF4821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CA5DD5"/>
    <w:pPr>
      <w:spacing w:before="40" w:after="4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14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274A"/>
    <w:pPr>
      <w:tabs>
        <w:tab w:val="center" w:pos="4252"/>
        <w:tab w:val="right" w:pos="8504"/>
      </w:tabs>
      <w:spacing w:before="40" w:after="40"/>
    </w:pPr>
  </w:style>
  <w:style w:type="numbering" w:customStyle="1" w:styleId="Medida">
    <w:name w:val="Medida"/>
    <w:rsid w:val="000F49D3"/>
    <w:pPr>
      <w:numPr>
        <w:numId w:val="2"/>
      </w:numPr>
    </w:pPr>
  </w:style>
  <w:style w:type="paragraph" w:customStyle="1" w:styleId="TablaNmeros">
    <w:name w:val="Tabla Números"/>
    <w:basedOn w:val="Normal"/>
    <w:rsid w:val="00010304"/>
    <w:pPr>
      <w:spacing w:before="20" w:after="20"/>
      <w:ind w:left="28" w:right="28"/>
      <w:jc w:val="right"/>
    </w:pPr>
    <w:rPr>
      <w:sz w:val="18"/>
    </w:rPr>
  </w:style>
  <w:style w:type="paragraph" w:styleId="Ttulo">
    <w:name w:val="Title"/>
    <w:aliases w:val="Título Documento"/>
    <w:basedOn w:val="Normal"/>
    <w:next w:val="Normal"/>
    <w:link w:val="TtuloCar"/>
    <w:qFormat/>
    <w:rsid w:val="004803EC"/>
    <w:pPr>
      <w:keepNext/>
      <w:spacing w:before="360"/>
      <w:contextualSpacing/>
      <w:outlineLvl w:val="0"/>
    </w:pPr>
    <w:rPr>
      <w:rFonts w:eastAsia="Times New Roman"/>
      <w:b/>
      <w:bCs/>
      <w:color w:val="4F81BD"/>
      <w:kern w:val="28"/>
      <w:sz w:val="24"/>
      <w:szCs w:val="32"/>
    </w:rPr>
  </w:style>
  <w:style w:type="character" w:customStyle="1" w:styleId="TtuloCar">
    <w:name w:val="Título Car"/>
    <w:aliases w:val="Título Documento Car"/>
    <w:basedOn w:val="Fuentedeprrafopredeter"/>
    <w:link w:val="Ttulo"/>
    <w:rsid w:val="004803EC"/>
    <w:rPr>
      <w:rFonts w:ascii="Calibri Light" w:hAnsi="Calibri Light"/>
      <w:b/>
      <w:bCs/>
      <w:color w:val="4F81BD"/>
      <w:kern w:val="28"/>
      <w:sz w:val="24"/>
      <w:szCs w:val="32"/>
      <w:lang w:val="es-ES" w:eastAsia="en-US"/>
    </w:rPr>
  </w:style>
  <w:style w:type="paragraph" w:styleId="Prrafodelista">
    <w:name w:val="List Paragraph"/>
    <w:basedOn w:val="Normal"/>
    <w:uiPriority w:val="34"/>
    <w:qFormat/>
    <w:rsid w:val="00C47E31"/>
    <w:pPr>
      <w:numPr>
        <w:numId w:val="3"/>
      </w:numPr>
      <w:spacing w:before="0" w:after="60"/>
    </w:pPr>
  </w:style>
  <w:style w:type="paragraph" w:styleId="Textodeglobo">
    <w:name w:val="Balloon Text"/>
    <w:basedOn w:val="Normal"/>
    <w:link w:val="TextodegloboCar"/>
    <w:rsid w:val="009F55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5546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tulo4Car">
    <w:name w:val="Título 4 Car"/>
    <w:basedOn w:val="Fuentedeprrafopredeter"/>
    <w:link w:val="Ttulo4"/>
    <w:semiHidden/>
    <w:rsid w:val="001812F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1812F3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1812F3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1812F3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1812F3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1812F3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extonotapie">
    <w:name w:val="footnote text"/>
    <w:basedOn w:val="Normal"/>
    <w:link w:val="TextonotapieCar"/>
    <w:rsid w:val="0065527D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rsid w:val="0065527D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rsid w:val="0065527D"/>
    <w:rPr>
      <w:vertAlign w:val="superscript"/>
    </w:rPr>
  </w:style>
  <w:style w:type="paragraph" w:customStyle="1" w:styleId="GrficoNmero">
    <w:name w:val="GráficoNúmero"/>
    <w:basedOn w:val="Normal"/>
    <w:qFormat/>
    <w:rsid w:val="00846E7E"/>
    <w:pPr>
      <w:keepNext/>
      <w:spacing w:before="240"/>
      <w:contextualSpacing/>
    </w:pPr>
    <w:rPr>
      <w:b/>
    </w:rPr>
  </w:style>
  <w:style w:type="paragraph" w:customStyle="1" w:styleId="Fuente">
    <w:name w:val="Fuente"/>
    <w:basedOn w:val="Normal"/>
    <w:next w:val="Normal"/>
    <w:qFormat/>
    <w:rsid w:val="00517E36"/>
    <w:pPr>
      <w:spacing w:before="0"/>
    </w:pPr>
    <w:rPr>
      <w:i/>
      <w:sz w:val="18"/>
    </w:rPr>
  </w:style>
  <w:style w:type="paragraph" w:customStyle="1" w:styleId="TablaTexto">
    <w:name w:val="TablaTexto"/>
    <w:basedOn w:val="Normal"/>
    <w:qFormat/>
    <w:rsid w:val="000C5BCA"/>
    <w:pPr>
      <w:spacing w:before="20" w:after="20"/>
      <w:jc w:val="left"/>
    </w:pPr>
    <w:rPr>
      <w:rFonts w:cstheme="minorBidi"/>
    </w:rPr>
  </w:style>
  <w:style w:type="paragraph" w:customStyle="1" w:styleId="TablaTtulo">
    <w:name w:val="TablaTítulo"/>
    <w:basedOn w:val="Normal"/>
    <w:qFormat/>
    <w:rsid w:val="00D9410D"/>
    <w:pPr>
      <w:spacing w:before="20" w:after="20"/>
      <w:jc w:val="center"/>
    </w:pPr>
    <w:rPr>
      <w:rFonts w:asciiTheme="minorHAnsi" w:hAnsiTheme="minorHAnsi" w:cstheme="minorBidi"/>
      <w:b/>
      <w:sz w:val="18"/>
    </w:rPr>
  </w:style>
  <w:style w:type="paragraph" w:customStyle="1" w:styleId="DAFO">
    <w:name w:val="DAFO"/>
    <w:basedOn w:val="Normal"/>
    <w:rsid w:val="00972EE5"/>
    <w:pPr>
      <w:spacing w:before="40" w:after="80"/>
      <w:jc w:val="left"/>
    </w:pPr>
    <w:rPr>
      <w:rFonts w:eastAsia="Times New Roman"/>
      <w:color w:val="000080"/>
    </w:rPr>
  </w:style>
  <w:style w:type="paragraph" w:customStyle="1" w:styleId="GrficoNumeroOrden">
    <w:name w:val="GráficoNumeroOrden"/>
    <w:basedOn w:val="Normal"/>
    <w:qFormat/>
    <w:rsid w:val="00846E7E"/>
    <w:pPr>
      <w:keepNext/>
      <w:numPr>
        <w:numId w:val="4"/>
      </w:numPr>
      <w:spacing w:before="180" w:after="60"/>
      <w:jc w:val="left"/>
    </w:pPr>
    <w:rPr>
      <w:b/>
    </w:rPr>
  </w:style>
  <w:style w:type="paragraph" w:customStyle="1" w:styleId="TablaNmeroOrden">
    <w:name w:val="TablaNúmeroOrden"/>
    <w:basedOn w:val="Normal"/>
    <w:qFormat/>
    <w:rsid w:val="00846E7E"/>
    <w:pPr>
      <w:keepNext/>
      <w:numPr>
        <w:numId w:val="5"/>
      </w:numPr>
      <w:spacing w:before="180" w:after="60"/>
      <w:contextualSpacing/>
    </w:pPr>
    <w:rPr>
      <w:b/>
    </w:rPr>
  </w:style>
  <w:style w:type="paragraph" w:customStyle="1" w:styleId="RecuadroRetos">
    <w:name w:val="RecuadroRetos"/>
    <w:basedOn w:val="Normal"/>
    <w:qFormat/>
    <w:rsid w:val="00032CB7"/>
    <w:pPr>
      <w:jc w:val="left"/>
    </w:pPr>
    <w:rPr>
      <w:color w:val="000080"/>
    </w:rPr>
  </w:style>
  <w:style w:type="paragraph" w:customStyle="1" w:styleId="RecuadroRetosTtulo">
    <w:name w:val="RecuadroRetosTítulo"/>
    <w:basedOn w:val="Normal"/>
    <w:qFormat/>
    <w:rsid w:val="00320486"/>
    <w:pPr>
      <w:keepNext/>
    </w:pPr>
    <w:rPr>
      <w:b/>
      <w:bCs/>
      <w:i/>
      <w:iCs/>
      <w:color w:val="FFFFFF"/>
    </w:rPr>
  </w:style>
  <w:style w:type="paragraph" w:customStyle="1" w:styleId="TextoEnDibujos">
    <w:name w:val="TextoEnDibujos"/>
    <w:basedOn w:val="Sinespaciado"/>
    <w:link w:val="TextoEnDibujosCar"/>
    <w:qFormat/>
    <w:rsid w:val="00C31181"/>
    <w:pPr>
      <w:jc w:val="center"/>
    </w:pPr>
    <w:rPr>
      <w:sz w:val="18"/>
    </w:rPr>
  </w:style>
  <w:style w:type="paragraph" w:styleId="Sinespaciado">
    <w:name w:val="No Spacing"/>
    <w:uiPriority w:val="1"/>
    <w:qFormat/>
    <w:rsid w:val="00C31181"/>
    <w:pPr>
      <w:jc w:val="both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EnDibujosCar">
    <w:name w:val="TextoEnDibujos Car"/>
    <w:basedOn w:val="Fuentedeprrafopredeter"/>
    <w:link w:val="TextoEnDibujos"/>
    <w:rsid w:val="00C31181"/>
    <w:rPr>
      <w:rFonts w:ascii="Calibri" w:eastAsia="Calibri" w:hAnsi="Calibri"/>
      <w:sz w:val="18"/>
      <w:szCs w:val="22"/>
      <w:lang w:val="es-E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984A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84AEC"/>
    <w:rPr>
      <w:rFonts w:ascii="Calibri" w:eastAsia="Calibri" w:hAnsi="Calibri"/>
      <w:i/>
      <w:iCs/>
      <w:color w:val="000000" w:themeColor="text1"/>
      <w:sz w:val="22"/>
      <w:szCs w:val="22"/>
      <w:lang w:val="es-ES" w:eastAsia="en-US"/>
    </w:rPr>
  </w:style>
  <w:style w:type="paragraph" w:customStyle="1" w:styleId="TablaNmeros0">
    <w:name w:val="TablaNúmeros"/>
    <w:basedOn w:val="Normal"/>
    <w:rsid w:val="005D3846"/>
    <w:pPr>
      <w:spacing w:before="20" w:after="20"/>
      <w:ind w:left="28" w:right="28"/>
      <w:jc w:val="right"/>
    </w:pPr>
    <w:rPr>
      <w:sz w:val="18"/>
    </w:rPr>
  </w:style>
  <w:style w:type="character" w:styleId="Refdecomentario">
    <w:name w:val="annotation reference"/>
    <w:basedOn w:val="Fuentedeprrafopredeter"/>
    <w:semiHidden/>
    <w:unhideWhenUsed/>
    <w:rsid w:val="00154B8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54B8B"/>
  </w:style>
  <w:style w:type="character" w:customStyle="1" w:styleId="TextocomentarioCar">
    <w:name w:val="Texto comentario Car"/>
    <w:basedOn w:val="Fuentedeprrafopredeter"/>
    <w:link w:val="Textocomentario"/>
    <w:rsid w:val="00154B8B"/>
    <w:rPr>
      <w:rFonts w:ascii="Calibri" w:eastAsiaTheme="minorHAnsi" w:hAnsi="Calibri" w:cs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5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4B8B"/>
    <w:rPr>
      <w:rFonts w:ascii="Calibri" w:eastAsiaTheme="minorHAnsi" w:hAnsi="Calibri" w:cs="Calibri"/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avia\DESARROLLO%20DE%20ESTRATEGIAS%20EXTERIORES%20S.A\GRUPO%20DEX%20-%20PROYECTOS%20-%20Documentos\Plantillas\Documento%20Oficial%20DEX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74A4CD1F1C514287C69E1E09CC04C9" ma:contentTypeVersion="16" ma:contentTypeDescription="Crear nuevo documento." ma:contentTypeScope="" ma:versionID="d2abbf054779e45f3e5a4ffb65504ce9">
  <xsd:schema xmlns:xsd="http://www.w3.org/2001/XMLSchema" xmlns:xs="http://www.w3.org/2001/XMLSchema" xmlns:p="http://schemas.microsoft.com/office/2006/metadata/properties" xmlns:ns2="dd48713c-0ab9-4cb4-a77c-0c972a7d6e69" xmlns:ns3="45fe0555-3814-4129-a5af-c317fc725f89" targetNamespace="http://schemas.microsoft.com/office/2006/metadata/properties" ma:root="true" ma:fieldsID="0882c79d310a6c75b20bda9a07ea0a48" ns2:_="" ns3:_="">
    <xsd:import namespace="dd48713c-0ab9-4cb4-a77c-0c972a7d6e69"/>
    <xsd:import namespace="45fe0555-3814-4129-a5af-c317fc725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713c-0ab9-4cb4-a77c-0c972a7d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f8664a0-889a-491e-8570-6d1da8281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e0555-3814-4129-a5af-c317fc725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77c4f5-4284-40a7-8593-00fa6b4d284e}" ma:internalName="TaxCatchAll" ma:showField="CatchAllData" ma:web="45fe0555-3814-4129-a5af-c317fc725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8713c-0ab9-4cb4-a77c-0c972a7d6e69">
      <Terms xmlns="http://schemas.microsoft.com/office/infopath/2007/PartnerControls"/>
    </lcf76f155ced4ddcb4097134ff3c332f>
    <TaxCatchAll xmlns="45fe0555-3814-4129-a5af-c317fc725f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2889-E8E4-4A77-9432-3DB39D3DC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713c-0ab9-4cb4-a77c-0c972a7d6e69"/>
    <ds:schemaRef ds:uri="45fe0555-3814-4129-a5af-c317fc725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4AD7A-1275-4AA3-8C4E-30E8EB39BA4A}">
  <ds:schemaRefs>
    <ds:schemaRef ds:uri="http://schemas.microsoft.com/office/2006/metadata/properties"/>
    <ds:schemaRef ds:uri="http://schemas.microsoft.com/office/infopath/2007/PartnerControls"/>
    <ds:schemaRef ds:uri="dd48713c-0ab9-4cb4-a77c-0c972a7d6e69"/>
    <ds:schemaRef ds:uri="45fe0555-3814-4129-a5af-c317fc725f89"/>
  </ds:schemaRefs>
</ds:datastoreItem>
</file>

<file path=customXml/itemProps3.xml><?xml version="1.0" encoding="utf-8"?>
<ds:datastoreItem xmlns:ds="http://schemas.openxmlformats.org/officeDocument/2006/customXml" ds:itemID="{6FFF0FCB-9856-4B16-B376-B18B70D92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05065-D325-45A5-9594-616393CE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Oficial DEX Vertical</Template>
  <TotalTime>0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DEX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Méndez-Navia</dc:creator>
  <cp:lastModifiedBy>SPGL</cp:lastModifiedBy>
  <cp:revision>2</cp:revision>
  <cp:lastPrinted>2005-01-04T15:29:00Z</cp:lastPrinted>
  <dcterms:created xsi:type="dcterms:W3CDTF">2022-11-04T07:45:00Z</dcterms:created>
  <dcterms:modified xsi:type="dcterms:W3CDTF">2022-11-04T07:45:00Z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0x0101005074A4CD1F1C514287C69E1E09CC04C9</vt:lpwstr>
  </property>
  <property fmtid="{D5CDD505-2E9C-101B-9397-08002B2CF9AE}" pid="3" name="MediaServiceImageTags">
    <vt:lpwstr/>
  </property>
</Properties>
</file>